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57" w:rsidRDefault="003F7F57" w:rsidP="003F7F57">
      <w:pPr>
        <w:pStyle w:val="Default"/>
      </w:pPr>
    </w:p>
    <w:p w:rsidR="003F7F57" w:rsidRDefault="003F7F57" w:rsidP="003F7F57">
      <w:pPr>
        <w:pStyle w:val="Default"/>
      </w:pPr>
    </w:p>
    <w:p w:rsidR="003F7F57" w:rsidRDefault="003F7F57" w:rsidP="003F7F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sottoscritto/a ________________________________ C.F. __________________________ nato/a il ______________a _________________________ e residente a __________________________ in qualità di legale rappresentante della __________________________________, al fine di presentare la propria candidatura a “Battiti”, il nuovo progetto dedicato alle startup ad alto impatto sociale e ambientale sviluppato da </w:t>
      </w:r>
      <w:proofErr w:type="spellStart"/>
      <w:r>
        <w:rPr>
          <w:sz w:val="22"/>
          <w:szCs w:val="22"/>
        </w:rPr>
        <w:t>Emil</w:t>
      </w:r>
      <w:proofErr w:type="spellEnd"/>
      <w:r>
        <w:rPr>
          <w:sz w:val="22"/>
          <w:szCs w:val="22"/>
        </w:rPr>
        <w:t xml:space="preserve"> Banca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 xml:space="preserve">. Coop. con il contributo tecnico di Kilowatt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 xml:space="preserve">. Coop, con la sottoscrizione della presente dichiaro di acconsentire, ai sensi della vigente normativa sulla privacy , al trattamento dei miei dati personali, inclusi gli eventuali dati sensibili da me occasionalmente forniti, da parte di </w:t>
      </w:r>
      <w:proofErr w:type="spellStart"/>
      <w:r>
        <w:rPr>
          <w:sz w:val="22"/>
          <w:szCs w:val="22"/>
        </w:rPr>
        <w:t>Emil</w:t>
      </w:r>
      <w:proofErr w:type="spellEnd"/>
      <w:r>
        <w:rPr>
          <w:sz w:val="22"/>
          <w:szCs w:val="22"/>
        </w:rPr>
        <w:t xml:space="preserve"> Banca Credito Cooperativo e da parte di Kilowatt, quali autonomi titolari, per lo svolgimento delle attività necessarie all’attivazione ed alla gestione del progetto sopra indicato.</w:t>
      </w:r>
    </w:p>
    <w:p w:rsidR="003F7F57" w:rsidRDefault="003F7F57" w:rsidP="003F7F57">
      <w:pPr>
        <w:pStyle w:val="Default"/>
        <w:jc w:val="both"/>
        <w:rPr>
          <w:sz w:val="22"/>
          <w:szCs w:val="22"/>
        </w:rPr>
      </w:pPr>
    </w:p>
    <w:p w:rsidR="003F7F57" w:rsidRDefault="003F7F57" w:rsidP="003F7F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Dichiaro inoltre di aver preso visione della Informativa ai sensi del Codice Privacy – art. 13.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196/03 di </w:t>
      </w:r>
      <w:proofErr w:type="spellStart"/>
      <w:r>
        <w:rPr>
          <w:sz w:val="22"/>
          <w:szCs w:val="22"/>
        </w:rPr>
        <w:t>Emil</w:t>
      </w:r>
      <w:proofErr w:type="spellEnd"/>
      <w:r>
        <w:rPr>
          <w:sz w:val="22"/>
          <w:szCs w:val="22"/>
        </w:rPr>
        <w:t xml:space="preserve"> Banca S.C. a di Kilowatt pubblicate sui rispettivi siti internet.</w:t>
      </w:r>
    </w:p>
    <w:p w:rsidR="003F7F57" w:rsidRDefault="003F7F57" w:rsidP="003F7F57">
      <w:pPr>
        <w:pStyle w:val="Default"/>
        <w:jc w:val="both"/>
        <w:rPr>
          <w:sz w:val="22"/>
          <w:szCs w:val="22"/>
        </w:rPr>
      </w:pPr>
    </w:p>
    <w:p w:rsidR="003F7F57" w:rsidRDefault="00616346" w:rsidP="003F7F57">
      <w:pPr>
        <w:pStyle w:val="Default"/>
        <w:jc w:val="both"/>
        <w:rPr>
          <w:sz w:val="22"/>
          <w:szCs w:val="22"/>
        </w:rPr>
      </w:pPr>
      <w:hyperlink r:id="rId5" w:history="1">
        <w:r>
          <w:rPr>
            <w:rStyle w:val="Collegamentoipertestuale"/>
            <w:sz w:val="22"/>
            <w:szCs w:val="22"/>
          </w:rPr>
          <w:t>Informativa</w:t>
        </w:r>
        <w:r w:rsidR="003F7F57" w:rsidRPr="00851DFB">
          <w:rPr>
            <w:rStyle w:val="Collegamentoipertestuale"/>
            <w:sz w:val="22"/>
            <w:szCs w:val="22"/>
          </w:rPr>
          <w:t xml:space="preserve"> privacy </w:t>
        </w:r>
        <w:proofErr w:type="spellStart"/>
        <w:r>
          <w:rPr>
            <w:rStyle w:val="Collegamentoipertestuale"/>
            <w:sz w:val="22"/>
            <w:szCs w:val="22"/>
          </w:rPr>
          <w:t>E</w:t>
        </w:r>
        <w:bookmarkStart w:id="0" w:name="_GoBack"/>
        <w:bookmarkEnd w:id="0"/>
        <w:r w:rsidR="003F7F57" w:rsidRPr="00851DFB">
          <w:rPr>
            <w:rStyle w:val="Collegamentoipertestuale"/>
            <w:sz w:val="22"/>
            <w:szCs w:val="22"/>
          </w:rPr>
          <w:t>m</w:t>
        </w:r>
        <w:r w:rsidR="003F7F57" w:rsidRPr="00851DFB">
          <w:rPr>
            <w:rStyle w:val="Collegamentoipertestuale"/>
            <w:sz w:val="22"/>
            <w:szCs w:val="22"/>
          </w:rPr>
          <w:t>il</w:t>
        </w:r>
        <w:proofErr w:type="spellEnd"/>
        <w:r w:rsidR="003F7F57" w:rsidRPr="00851DFB">
          <w:rPr>
            <w:rStyle w:val="Collegamentoipertestuale"/>
            <w:sz w:val="22"/>
            <w:szCs w:val="22"/>
          </w:rPr>
          <w:t xml:space="preserve"> </w:t>
        </w:r>
        <w:r>
          <w:rPr>
            <w:rStyle w:val="Collegamentoipertestuale"/>
            <w:sz w:val="22"/>
            <w:szCs w:val="22"/>
          </w:rPr>
          <w:t>B</w:t>
        </w:r>
        <w:r w:rsidR="003F7F57" w:rsidRPr="00851DFB">
          <w:rPr>
            <w:rStyle w:val="Collegamentoipertestuale"/>
            <w:sz w:val="22"/>
            <w:szCs w:val="22"/>
          </w:rPr>
          <w:t>anca</w:t>
        </w:r>
      </w:hyperlink>
    </w:p>
    <w:p w:rsidR="003F7F57" w:rsidRDefault="003F7F57" w:rsidP="003F7F57">
      <w:pPr>
        <w:pStyle w:val="Default"/>
        <w:jc w:val="both"/>
        <w:rPr>
          <w:sz w:val="22"/>
          <w:szCs w:val="22"/>
        </w:rPr>
      </w:pPr>
    </w:p>
    <w:p w:rsidR="003F7F57" w:rsidRDefault="00616346" w:rsidP="003F7F57">
      <w:pPr>
        <w:pStyle w:val="Default"/>
        <w:jc w:val="both"/>
        <w:rPr>
          <w:sz w:val="22"/>
          <w:szCs w:val="22"/>
        </w:rPr>
      </w:pPr>
      <w:hyperlink r:id="rId6" w:history="1">
        <w:r w:rsidR="003F7F57" w:rsidRPr="00487569">
          <w:rPr>
            <w:rStyle w:val="Collegamentoipertestuale"/>
            <w:sz w:val="22"/>
            <w:szCs w:val="22"/>
          </w:rPr>
          <w:t xml:space="preserve">policy </w:t>
        </w:r>
        <w:proofErr w:type="spellStart"/>
        <w:r w:rsidR="003F7F57" w:rsidRPr="00487569">
          <w:rPr>
            <w:rStyle w:val="Collegamentoipertestuale"/>
            <w:sz w:val="22"/>
            <w:szCs w:val="22"/>
          </w:rPr>
          <w:t>pivacy</w:t>
        </w:r>
        <w:proofErr w:type="spellEnd"/>
        <w:r w:rsidR="003F7F57" w:rsidRPr="00487569">
          <w:rPr>
            <w:rStyle w:val="Collegamentoipertestuale"/>
            <w:sz w:val="22"/>
            <w:szCs w:val="22"/>
          </w:rPr>
          <w:t xml:space="preserve"> kilowatt</w:t>
        </w:r>
      </w:hyperlink>
    </w:p>
    <w:p w:rsidR="003F7F57" w:rsidRDefault="003F7F57" w:rsidP="003F7F57">
      <w:pPr>
        <w:pStyle w:val="Default"/>
        <w:jc w:val="both"/>
        <w:rPr>
          <w:sz w:val="22"/>
          <w:szCs w:val="22"/>
        </w:rPr>
      </w:pPr>
    </w:p>
    <w:p w:rsidR="003F7F57" w:rsidRDefault="003F7F57" w:rsidP="003F7F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Titolari del Trattamento sono identificati in </w:t>
      </w:r>
      <w:proofErr w:type="spellStart"/>
      <w:r>
        <w:rPr>
          <w:sz w:val="22"/>
          <w:szCs w:val="22"/>
        </w:rPr>
        <w:t>Emil</w:t>
      </w:r>
      <w:proofErr w:type="spellEnd"/>
      <w:r>
        <w:rPr>
          <w:sz w:val="22"/>
          <w:szCs w:val="22"/>
        </w:rPr>
        <w:t xml:space="preserve"> Banca Credito Cooperativo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 xml:space="preserve">. Coop.va con sede in via Mazzini 152 – 40138 Bologna e Kilowatt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>. Coop.va con sede in via Castiglione 134 – 40136 Bologna. In ogni momento l’interessato può esercitare i diritti di cui all’articolo 7 del D.lgs. 196/2003.</w:t>
      </w:r>
    </w:p>
    <w:p w:rsidR="003F7F57" w:rsidRDefault="003F7F57" w:rsidP="003F7F57">
      <w:pPr>
        <w:pStyle w:val="Default"/>
        <w:rPr>
          <w:sz w:val="22"/>
          <w:szCs w:val="22"/>
        </w:rPr>
      </w:pPr>
    </w:p>
    <w:p w:rsidR="003F7F57" w:rsidRDefault="003F7F57" w:rsidP="003F7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Sulla base di quanto indicato: </w:t>
      </w:r>
    </w:p>
    <w:p w:rsidR="003F7F57" w:rsidRDefault="003F7F57" w:rsidP="003F7F57">
      <w:pPr>
        <w:pStyle w:val="Default"/>
        <w:rPr>
          <w:sz w:val="22"/>
          <w:szCs w:val="22"/>
        </w:rPr>
      </w:pPr>
    </w:p>
    <w:p w:rsidR="003F7F57" w:rsidRDefault="003F7F57" w:rsidP="003F7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ACCONSENTO </w:t>
      </w:r>
    </w:p>
    <w:p w:rsidR="003F7F57" w:rsidRDefault="003F7F57" w:rsidP="003F7F57">
      <w:pPr>
        <w:pStyle w:val="Default"/>
        <w:rPr>
          <w:sz w:val="22"/>
          <w:szCs w:val="22"/>
        </w:rPr>
      </w:pPr>
    </w:p>
    <w:p w:rsidR="003F7F57" w:rsidRDefault="003F7F57" w:rsidP="003F7F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NON ACCONSENTO </w:t>
      </w:r>
    </w:p>
    <w:p w:rsidR="003F7F57" w:rsidRDefault="003F7F57" w:rsidP="003F7F57">
      <w:pPr>
        <w:pStyle w:val="Default"/>
        <w:rPr>
          <w:sz w:val="22"/>
          <w:szCs w:val="22"/>
        </w:rPr>
      </w:pPr>
    </w:p>
    <w:p w:rsidR="00A05AEB" w:rsidRDefault="003F7F57" w:rsidP="003F7F57">
      <w:r>
        <w:t>al trattamento dei dati nei modi e nei termini sopra descritti.</w:t>
      </w:r>
    </w:p>
    <w:p w:rsidR="003F7F57" w:rsidRDefault="003F7F57" w:rsidP="003F7F57"/>
    <w:p w:rsidR="003F7F57" w:rsidRDefault="003F7F57" w:rsidP="003F7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F7F57" w:rsidRDefault="003F7F57" w:rsidP="003F7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(FIRMA)</w:t>
      </w:r>
    </w:p>
    <w:sectPr w:rsidR="003F7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7"/>
    <w:rsid w:val="003F7F57"/>
    <w:rsid w:val="00487569"/>
    <w:rsid w:val="00616346"/>
    <w:rsid w:val="00851DFB"/>
    <w:rsid w:val="00A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8756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7F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8756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lowatt.bo.it/privacy-policy/" TargetMode="External"/><Relationship Id="rId5" Type="http://schemas.openxmlformats.org/officeDocument/2006/relationships/hyperlink" Target="https://www.emilbanca.it/documents/109215/0/Informativa+al+Cliente.pdf/2b7ab6b4-3be7-a765-2794-4532dbfcd2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7BD13645.dotm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 Banca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Lagana Cristina</dc:creator>
  <cp:lastModifiedBy>Benni Filippo</cp:lastModifiedBy>
  <cp:revision>3</cp:revision>
  <dcterms:created xsi:type="dcterms:W3CDTF">2018-05-28T15:13:00Z</dcterms:created>
  <dcterms:modified xsi:type="dcterms:W3CDTF">2018-05-29T14:09:00Z</dcterms:modified>
</cp:coreProperties>
</file>